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84" w:rsidRPr="00B53327" w:rsidRDefault="00C40584" w:rsidP="00CB687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0584" w:rsidRPr="00B53327" w:rsidRDefault="00C40584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40584" w:rsidRPr="00B53327" w:rsidRDefault="00C40584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C40584" w:rsidRPr="00B53327" w:rsidRDefault="00C40584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C40584" w:rsidRPr="00B53327" w:rsidRDefault="00C40584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ZMĚNY V UŽÍVÁNÍ STAVBY</w:t>
      </w:r>
      <w:bookmarkEnd w:id="0"/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stavebního řádu </w:t>
      </w:r>
    </w:p>
    <w:p w:rsidR="00C40584" w:rsidRPr="00B53327" w:rsidRDefault="00C40584" w:rsidP="00CB687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584" w:rsidRDefault="00C40584" w:rsidP="00CB687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C40584" w:rsidRPr="00B53327" w:rsidRDefault="00C40584" w:rsidP="006A2429">
      <w:pPr>
        <w:numPr>
          <w:ilvl w:val="1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Stavba, která je předmětem oznámení </w:t>
      </w: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(název, místo stavby, účel stavby)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Osoba oznamující změnu</w:t>
      </w:r>
    </w:p>
    <w:p w:rsidR="00C40584" w:rsidRPr="00B53327" w:rsidRDefault="00C4058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vlastník stavby     </w:t>
      </w:r>
    </w:p>
    <w:p w:rsidR="00C40584" w:rsidRPr="00B53327" w:rsidRDefault="00C4058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osoba, která prokáže právo změnit užívání stavby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..…………..................................................................................................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Oznamuje-li změnu v užívání více osob, připojují se údaje obsažené v tomto bodě v samostatné příloze: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C40584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Oznamující osoba jedná   </w:t>
      </w:r>
    </w:p>
    <w:p w:rsidR="00C40584" w:rsidRPr="00B53327" w:rsidRDefault="00C4058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C40584" w:rsidRPr="00B53327" w:rsidRDefault="00C40584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je zastoupena;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40584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Dosavadní účel užívání:……………………………………………………………………………………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C40584" w:rsidRPr="00B53327" w:rsidRDefault="00C40584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Odůvodnění zamýšlené změny:…………………………………………………………………………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Statistické údaje: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Pokud navrhovanou změnou vznikají nebo se ruší byty: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C40584" w:rsidRPr="00B53327" w:rsidRDefault="00C4058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Změna vyžaduje nové nároky na veřejnou dopravní nebo technickou infrastrukturu: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ano, jedná se o tyto nové nároky: 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EC5D0D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Pro změnu bylo vydáno </w:t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>závazné stanovisko k posouzení vlivů provedení záměru na životní prostředí:</w:t>
      </w:r>
    </w:p>
    <w:p w:rsidR="00C40584" w:rsidRPr="00EC5D0D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C40584" w:rsidRPr="00EC5D0D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C40584" w:rsidRPr="00EC5D0D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>označení orgánu, který stanovisko vydal:…………………………………………………………………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>datum vydání a č.j. stanoviska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C40584" w:rsidRPr="00B53327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označení orgánu, který rozhodnutí vydal:…………………………………………………………………</w:t>
      </w:r>
    </w:p>
    <w:p w:rsidR="00C40584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>datum vydání a č.j.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C40584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Default="00C4058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 stavby </w:t>
      </w:r>
    </w:p>
    <w:p w:rsidR="00C40584" w:rsidRPr="00B53327" w:rsidRDefault="00C4058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</w:t>
      </w:r>
      <w:r w:rsidRPr="00AA4F99"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…...…………………………………..</w:t>
      </w: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40584" w:rsidRPr="00B53327" w:rsidRDefault="00C40584" w:rsidP="00CB6871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584" w:rsidRPr="00B53327" w:rsidRDefault="00C40584" w:rsidP="00CB68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40584" w:rsidRPr="00B53327" w:rsidSect="00CB6871">
          <w:footerReference w:type="default" r:id="rId7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40584" w:rsidRPr="00B53327" w:rsidRDefault="00C40584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B</w:t>
      </w:r>
    </w:p>
    <w:p w:rsidR="00C40584" w:rsidRPr="00B53327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584" w:rsidRPr="00FF03D3" w:rsidRDefault="00C40584" w:rsidP="00CB68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oznámení o změně v užívání stavby:</w:t>
      </w:r>
    </w:p>
    <w:p w:rsidR="00C40584" w:rsidRPr="00FF03D3" w:rsidRDefault="00C40584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1E0"/>
      </w:tblPr>
      <w:tblGrid>
        <w:gridCol w:w="492"/>
        <w:gridCol w:w="9857"/>
      </w:tblGrid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Pr="00B53327" w:rsidRDefault="00C40584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Pr="00B53327" w:rsidRDefault="00C40584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Pr="00B53327" w:rsidRDefault="00C40584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Pr="00B53327" w:rsidRDefault="00C40584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Pr="00B53327" w:rsidRDefault="00C40584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popřípadě jejich rozhodnutí opatřená doložkou právní moci, pokud jsou pro změnu v užívání st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ovzduší……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……………………………………………..………………………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ochrany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ložisek nerostných surovin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………………………………..……………………………..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lázní a zřídel….…………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…………..……………………… ……………………………..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veterinární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památkové péče……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obrany státu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B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obyvatelstva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…………………………………………………………………….…</w:t>
            </w:r>
          </w:p>
          <w:p w:rsidR="00C40584" w:rsidRPr="00FF03D3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C40584" w:rsidRPr="00FF03D3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40584" w:rsidRPr="00FF03D3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</w:tr>
      <w:tr w:rsidR="00C40584" w:rsidRPr="006E7675">
        <w:tc>
          <w:tcPr>
            <w:tcW w:w="492" w:type="dxa"/>
          </w:tcPr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0584" w:rsidRDefault="00C40584" w:rsidP="00643166">
            <w:pPr>
              <w:pStyle w:val="ListParagraph"/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:rsidR="00C40584" w:rsidRPr="00B53327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vlastníka, č.j. a data vydání, a to na úseku: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40584" w:rsidRPr="00BC1C26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C40584" w:rsidRPr="00BC1C26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elektronických komunikací….……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…………………………………..……………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………..……………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……….……………………………………………………</w:t>
            </w:r>
          </w:p>
          <w:p w:rsidR="00C40584" w:rsidRPr="00BC1C26" w:rsidRDefault="00C4058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C40584" w:rsidRDefault="00C40584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C40584" w:rsidRPr="00B53327" w:rsidRDefault="00C4058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40584" w:rsidRPr="006E7675">
        <w:tc>
          <w:tcPr>
            <w:tcW w:w="492" w:type="dxa"/>
          </w:tcPr>
          <w:p w:rsidR="00C40584" w:rsidRPr="00EC5D0D" w:rsidRDefault="00C4058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57" w:type="dxa"/>
          </w:tcPr>
          <w:p w:rsidR="00C40584" w:rsidRPr="00EC5D0D" w:rsidRDefault="00C40584" w:rsidP="00643166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40584" w:rsidRDefault="00C40584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584" w:rsidRDefault="00C40584" w:rsidP="00CB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0584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84" w:rsidRDefault="00C40584" w:rsidP="00165DCC">
      <w:pPr>
        <w:spacing w:after="0" w:line="240" w:lineRule="auto"/>
      </w:pPr>
      <w:r>
        <w:separator/>
      </w:r>
    </w:p>
  </w:endnote>
  <w:endnote w:type="continuationSeparator" w:id="1">
    <w:p w:rsidR="00C40584" w:rsidRDefault="00C4058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84" w:rsidRPr="00287BC5" w:rsidRDefault="00C40584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287BC5">
      <w:rPr>
        <w:rFonts w:ascii="Times New Roman" w:hAnsi="Times New Roman" w:cs="Times New Roman"/>
        <w:sz w:val="18"/>
        <w:szCs w:val="18"/>
      </w:rPr>
      <w:fldChar w:fldCharType="begin"/>
    </w:r>
    <w:r w:rsidRPr="00287BC5">
      <w:rPr>
        <w:rFonts w:ascii="Times New Roman" w:hAnsi="Times New Roman" w:cs="Times New Roman"/>
        <w:sz w:val="18"/>
        <w:szCs w:val="18"/>
      </w:rPr>
      <w:instrText>PAGE   \* MERGEFORMAT</w:instrText>
    </w:r>
    <w:r w:rsidRPr="00287BC5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287BC5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84" w:rsidRPr="00071878" w:rsidRDefault="00C40584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84" w:rsidRDefault="00C40584" w:rsidP="00165DCC">
      <w:pPr>
        <w:spacing w:after="0" w:line="240" w:lineRule="auto"/>
      </w:pPr>
      <w:r>
        <w:separator/>
      </w:r>
    </w:p>
  </w:footnote>
  <w:footnote w:type="continuationSeparator" w:id="1">
    <w:p w:rsidR="00C40584" w:rsidRDefault="00C4058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461"/>
    <w:rsid w:val="00281A0B"/>
    <w:rsid w:val="00282089"/>
    <w:rsid w:val="0028711A"/>
    <w:rsid w:val="0028749B"/>
    <w:rsid w:val="00287830"/>
    <w:rsid w:val="00287837"/>
    <w:rsid w:val="00287BC5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242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E7675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240B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1C26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07D7B"/>
    <w:rsid w:val="00C144B3"/>
    <w:rsid w:val="00C2162C"/>
    <w:rsid w:val="00C22606"/>
    <w:rsid w:val="00C26CFD"/>
    <w:rsid w:val="00C34B99"/>
    <w:rsid w:val="00C40584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B581F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5D0D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03D3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5646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al"/>
    <w:next w:val="Normal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al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646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646"/>
    <w:rPr>
      <w:rFonts w:eastAsia="Times New Roman"/>
      <w:lang w:eastAsia="cs-CZ"/>
    </w:rPr>
  </w:style>
  <w:style w:type="paragraph" w:styleId="NormalWeb">
    <w:name w:val="Normal (Web)"/>
    <w:basedOn w:val="Normal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al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al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 w:cs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al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A8471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9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B2B"/>
    <w:rPr>
      <w:b/>
      <w:bCs/>
    </w:rPr>
  </w:style>
  <w:style w:type="paragraph" w:customStyle="1" w:styleId="4992uroven">
    <w:name w:val="499_2uroven"/>
    <w:basedOn w:val="Normal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al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al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al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al"/>
    <w:next w:val="Normal"/>
    <w:uiPriority w:val="99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22376"/>
    <w:rPr>
      <w:rFonts w:eastAsia="Times New Roman" w:cs="Arial"/>
    </w:rPr>
  </w:style>
  <w:style w:type="character" w:customStyle="1" w:styleId="Char2">
    <w:name w:val="Char2"/>
    <w:basedOn w:val="DefaultParagraphFont"/>
    <w:uiPriority w:val="99"/>
    <w:rsid w:val="002F5282"/>
    <w:rPr>
      <w:rFonts w:cs="Times New Roman"/>
    </w:rPr>
  </w:style>
  <w:style w:type="character" w:styleId="PageNumber">
    <w:name w:val="page number"/>
    <w:basedOn w:val="DefaultParagraphFont"/>
    <w:uiPriority w:val="99"/>
    <w:rsid w:val="002F52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1956</Words>
  <Characters>11543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hladky</cp:lastModifiedBy>
  <cp:revision>3</cp:revision>
  <cp:lastPrinted>2017-05-02T07:53:00Z</cp:lastPrinted>
  <dcterms:created xsi:type="dcterms:W3CDTF">2018-05-18T12:16:00Z</dcterms:created>
  <dcterms:modified xsi:type="dcterms:W3CDTF">2018-06-04T14:46:00Z</dcterms:modified>
</cp:coreProperties>
</file>